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84" w:rsidRDefault="00A26F84" w:rsidP="00D16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D1697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Диспансеризация населения 2017</w:t>
      </w:r>
    </w:p>
    <w:p w:rsidR="00A26F84" w:rsidRPr="00D16975" w:rsidRDefault="00A26F84" w:rsidP="00D16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A26F84" w:rsidRPr="00D16975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Диспансеризация– комплекс медицинских мероприятий диагностического и лечебного характера, направленных на профилактику, выявление и лечение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хронических неинфекционных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заболеваний, приводящих к преждевременной смертности и инвалидности граждан. Диспансерный учёт даёт возможность путём диагностических исследований выявлять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эти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болезни на ранних стадиях, что уменьшает вероятность возникновения опасных для жизни осложнений. Это касается в первую очередь разных форм онкологии, сахарного диабета, хронических болезней легких и сердечно-сосудистой системы. Эти заболевания являются причиной 75% смертности жителей России.</w:t>
      </w:r>
    </w:p>
    <w:p w:rsidR="00A26F84" w:rsidRPr="00D16975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Основная цель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диспансеризации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выявление и коррекция основных факторов риска, связанных с возникновением и развитием перечисленных опасных заболеваний. Более того, задачей диспансеризации является не только проведение диагностических исследований и выявление факторов риска, но и консультирование в профилактических целях. Именно такие консультации позволяют людям снизить возможность развития заболеваний, к которым они предрасположены. Тем, кто уже страдает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ХНИЗ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 помощью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диспансеризации удается в больше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й степени облегчить течение болезни и снизить долю вероятности развития осложнений. </w:t>
      </w:r>
    </w:p>
    <w:p w:rsidR="00A26F84" w:rsidRPr="00D16975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Диспансеризация проводится бесплатно для взрослых граждан, начиная с 21 года и до 90 лет, каждые три года. Прохождение диспансеризации является добровольны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26F84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2017 году д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испансеризацию могут пройти граждане</w:t>
      </w: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год рождения</w:t>
      </w: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которых относится к следующим годам:</w:t>
      </w:r>
    </w:p>
    <w:p w:rsidR="00A26F84" w:rsidRPr="00C725E1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26F84" w:rsidRPr="00C725E1" w:rsidRDefault="00A26F84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90-е годы – 1996,1993,1990; </w:t>
      </w:r>
    </w:p>
    <w:p w:rsidR="00A26F84" w:rsidRPr="00C725E1" w:rsidRDefault="00A26F84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80-е годы – 1987, 1984,1981; </w:t>
      </w:r>
    </w:p>
    <w:p w:rsidR="00A26F84" w:rsidRPr="00C725E1" w:rsidRDefault="00A26F84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70-е годы – 1978,1975,1972; </w:t>
      </w:r>
    </w:p>
    <w:p w:rsidR="00A26F84" w:rsidRPr="00C725E1" w:rsidRDefault="00A26F84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60-е годы –1969,1966,1963,1960; </w:t>
      </w:r>
    </w:p>
    <w:p w:rsidR="00A26F84" w:rsidRPr="00C725E1" w:rsidRDefault="00A26F84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50-годы – 1957,1954,1951; </w:t>
      </w:r>
    </w:p>
    <w:p w:rsidR="00A26F84" w:rsidRPr="00C725E1" w:rsidRDefault="00A26F84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40-е годы – 1948,1945,1942;</w:t>
      </w:r>
    </w:p>
    <w:p w:rsidR="00A26F84" w:rsidRPr="00C725E1" w:rsidRDefault="00A26F84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30-е годы –1939,1933,1930; </w:t>
      </w:r>
    </w:p>
    <w:p w:rsidR="00A26F84" w:rsidRPr="00C725E1" w:rsidRDefault="00A26F84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725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1927 год.</w:t>
      </w:r>
    </w:p>
    <w:p w:rsidR="00A26F84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прохождения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диспансе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ризации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следует посетить поликлинику. Характер медицинских процедур, входящих в программу планового обследования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различает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ся у пациентов разных возрастных групп.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Объем обследований Вам назначит участковый врач или медицинские работники доврачебного кабинета отделения медицинской профилактики.  По результатам обследований врач может назначить дополнительные обследования или сразу  сделает заключение о состоянии вашего здоровья, даст необходимые рекомендации по профилактике</w:t>
      </w:r>
    </w:p>
    <w:p w:rsidR="00A26F84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хронических неинфекционных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заболеваний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A26F84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</w:p>
    <w:p w:rsidR="00A26F84" w:rsidRPr="00B20CCF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вопросами по поводу диспансеризации можно обращаться к заведующему отделением медицинской профилактики Юшковой Е.Н. по телефону</w:t>
      </w:r>
    </w:p>
    <w:p w:rsidR="00A26F84" w:rsidRPr="00B20CCF" w:rsidRDefault="00A26F84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8 915 621 53 01</w:t>
      </w:r>
    </w:p>
    <w:p w:rsidR="00A26F84" w:rsidRPr="00C725E1" w:rsidRDefault="00A26F84" w:rsidP="00C725E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Не забывайте: ваше здоровье в ваших руках.</w:t>
      </w:r>
    </w:p>
    <w:sectPr w:rsidR="00A26F84" w:rsidRPr="00C725E1" w:rsidSect="00B778D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84" w:rsidRDefault="00A26F84" w:rsidP="009A229D">
      <w:pPr>
        <w:spacing w:after="0" w:line="240" w:lineRule="auto"/>
      </w:pPr>
      <w:r>
        <w:separator/>
      </w:r>
    </w:p>
  </w:endnote>
  <w:endnote w:type="continuationSeparator" w:id="1">
    <w:p w:rsidR="00A26F84" w:rsidRDefault="00A26F84" w:rsidP="009A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84" w:rsidRDefault="00A26F84" w:rsidP="009A229D">
      <w:pPr>
        <w:spacing w:after="0" w:line="240" w:lineRule="auto"/>
      </w:pPr>
      <w:r>
        <w:separator/>
      </w:r>
    </w:p>
  </w:footnote>
  <w:footnote w:type="continuationSeparator" w:id="1">
    <w:p w:rsidR="00A26F84" w:rsidRDefault="00A26F84" w:rsidP="009A2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A4"/>
    <w:rsid w:val="00111936"/>
    <w:rsid w:val="00204218"/>
    <w:rsid w:val="003F1C0E"/>
    <w:rsid w:val="005C4C13"/>
    <w:rsid w:val="005D1134"/>
    <w:rsid w:val="00826BDF"/>
    <w:rsid w:val="0084049F"/>
    <w:rsid w:val="009A229D"/>
    <w:rsid w:val="00A126A4"/>
    <w:rsid w:val="00A26F84"/>
    <w:rsid w:val="00B20CCF"/>
    <w:rsid w:val="00B778D4"/>
    <w:rsid w:val="00B91D20"/>
    <w:rsid w:val="00C50E91"/>
    <w:rsid w:val="00C725E1"/>
    <w:rsid w:val="00D16975"/>
    <w:rsid w:val="00D7158D"/>
    <w:rsid w:val="00E6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1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29D"/>
  </w:style>
  <w:style w:type="paragraph" w:styleId="Footer">
    <w:name w:val="footer"/>
    <w:basedOn w:val="Normal"/>
    <w:link w:val="FooterChar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374</Words>
  <Characters>2134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Юристконсульт</cp:lastModifiedBy>
  <cp:revision>8</cp:revision>
  <dcterms:created xsi:type="dcterms:W3CDTF">2017-02-16T20:42:00Z</dcterms:created>
  <dcterms:modified xsi:type="dcterms:W3CDTF">2017-02-22T09:35:00Z</dcterms:modified>
</cp:coreProperties>
</file>