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C2" w:rsidRPr="005C097F" w:rsidRDefault="00AD0FC2" w:rsidP="00CC7A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97F">
        <w:rPr>
          <w:rFonts w:ascii="Times New Roman" w:hAnsi="Times New Roman"/>
          <w:b/>
          <w:sz w:val="32"/>
          <w:szCs w:val="32"/>
        </w:rPr>
        <w:t>Доброкачественное пароксизмальное позиционное головокружение-  причины, диагностика и лечение.</w:t>
      </w:r>
    </w:p>
    <w:p w:rsidR="00AD0FC2" w:rsidRPr="005B2F46" w:rsidRDefault="00AD0FC2" w:rsidP="005B2F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 w:rsidRPr="005B2F46">
        <w:rPr>
          <w:rFonts w:ascii="Times New Roman" w:hAnsi="Times New Roman"/>
          <w:sz w:val="24"/>
          <w:szCs w:val="24"/>
        </w:rPr>
        <w:t>Коняева В.В., Пыко М.Е.</w:t>
      </w:r>
      <w:r>
        <w:rPr>
          <w:rFonts w:ascii="Times New Roman" w:hAnsi="Times New Roman"/>
          <w:sz w:val="24"/>
          <w:szCs w:val="24"/>
        </w:rPr>
        <w:t>,</w:t>
      </w:r>
      <w:r w:rsidRPr="005B2F46">
        <w:rPr>
          <w:rFonts w:ascii="Times New Roman" w:hAnsi="Times New Roman"/>
          <w:sz w:val="24"/>
          <w:szCs w:val="24"/>
        </w:rPr>
        <w:t xml:space="preserve"> Уварова Л.А.</w:t>
      </w:r>
      <w:r>
        <w:rPr>
          <w:rFonts w:ascii="Times New Roman" w:hAnsi="Times New Roman"/>
          <w:sz w:val="24"/>
          <w:szCs w:val="24"/>
        </w:rPr>
        <w:t>, Дембовский Д.О.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5C097F">
        <w:rPr>
          <w:rFonts w:ascii="Times New Roman" w:hAnsi="Times New Roman"/>
          <w:b/>
          <w:sz w:val="28"/>
          <w:szCs w:val="28"/>
        </w:rPr>
        <w:t>Доброкачественное пароксизмального позиционное головокружение</w:t>
      </w:r>
      <w:r w:rsidRPr="003308D4">
        <w:rPr>
          <w:rFonts w:ascii="Times New Roman" w:hAnsi="Times New Roman"/>
          <w:sz w:val="28"/>
          <w:szCs w:val="28"/>
        </w:rPr>
        <w:t>- одна из частых форм головокружения. Женщины  болеют в два раза чаще</w:t>
      </w:r>
      <w:r>
        <w:rPr>
          <w:rFonts w:ascii="Times New Roman" w:hAnsi="Times New Roman"/>
          <w:sz w:val="28"/>
          <w:szCs w:val="28"/>
        </w:rPr>
        <w:t>,</w:t>
      </w:r>
      <w:r w:rsidRPr="003308D4">
        <w:rPr>
          <w:rFonts w:ascii="Times New Roman" w:hAnsi="Times New Roman"/>
          <w:sz w:val="28"/>
          <w:szCs w:val="28"/>
        </w:rPr>
        <w:t xml:space="preserve"> чем мужчины. Заболевание мо</w:t>
      </w:r>
      <w:r>
        <w:rPr>
          <w:rFonts w:ascii="Times New Roman" w:hAnsi="Times New Roman"/>
          <w:sz w:val="28"/>
          <w:szCs w:val="28"/>
        </w:rPr>
        <w:t>ж</w:t>
      </w:r>
      <w:r w:rsidRPr="003308D4">
        <w:rPr>
          <w:rFonts w:ascii="Times New Roman" w:hAnsi="Times New Roman"/>
          <w:sz w:val="28"/>
          <w:szCs w:val="28"/>
        </w:rPr>
        <w:t>ет на</w:t>
      </w:r>
      <w:r>
        <w:rPr>
          <w:rFonts w:ascii="Times New Roman" w:hAnsi="Times New Roman"/>
          <w:sz w:val="28"/>
          <w:szCs w:val="28"/>
        </w:rPr>
        <w:t>ч</w:t>
      </w:r>
      <w:r w:rsidRPr="003308D4">
        <w:rPr>
          <w:rFonts w:ascii="Times New Roman" w:hAnsi="Times New Roman"/>
          <w:sz w:val="28"/>
          <w:szCs w:val="28"/>
        </w:rPr>
        <w:t xml:space="preserve">аться в любом возрасте,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3308D4">
        <w:rPr>
          <w:rFonts w:ascii="Times New Roman" w:hAnsi="Times New Roman"/>
          <w:sz w:val="28"/>
          <w:szCs w:val="28"/>
        </w:rPr>
        <w:t>чаще  в 50-60</w:t>
      </w:r>
      <w:r>
        <w:rPr>
          <w:rFonts w:ascii="Times New Roman" w:hAnsi="Times New Roman"/>
          <w:sz w:val="28"/>
          <w:szCs w:val="28"/>
        </w:rPr>
        <w:t xml:space="preserve"> лет. Вызвано повреждением вестибулярного аппарата. Доброкачественное – означает благоприятный исход заболевания, пароксизмальное- приступообразный характер болезни, позиционное- определяет зависимость от положения, головокружение- основной симптом заболевания.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может быть черепно-мозговая травма, вирусная инфекция, болезнь Меньера, хирургических операциях на внутренне ухе, интоксикация алкоголем, прием антибиотиков( гентамицин), спазм артерии.</w:t>
      </w:r>
    </w:p>
    <w:p w:rsidR="00AD0FC2" w:rsidRPr="005C097F" w:rsidRDefault="00AD0FC2" w:rsidP="001F3D99">
      <w:pPr>
        <w:spacing w:line="360" w:lineRule="auto"/>
        <w:ind w:right="1133"/>
        <w:jc w:val="both"/>
        <w:rPr>
          <w:rFonts w:ascii="Times New Roman" w:hAnsi="Times New Roman"/>
          <w:b/>
          <w:sz w:val="28"/>
          <w:szCs w:val="28"/>
        </w:rPr>
      </w:pPr>
      <w:r w:rsidRPr="005C097F">
        <w:rPr>
          <w:rFonts w:ascii="Times New Roman" w:hAnsi="Times New Roman"/>
          <w:b/>
          <w:sz w:val="28"/>
          <w:szCs w:val="28"/>
        </w:rPr>
        <w:t>На что может жаловаться больной ?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308D4">
        <w:rPr>
          <w:rFonts w:ascii="Times New Roman" w:hAnsi="Times New Roman"/>
          <w:sz w:val="28"/>
          <w:szCs w:val="28"/>
        </w:rPr>
        <w:t>а приступы  головокружения, единичные или повторяющиеся, заставляющие  больного принять вынужденное поло</w:t>
      </w:r>
      <w:r>
        <w:rPr>
          <w:rFonts w:ascii="Times New Roman" w:hAnsi="Times New Roman"/>
          <w:sz w:val="28"/>
          <w:szCs w:val="28"/>
        </w:rPr>
        <w:t>жение, избегает лишних движений, с</w:t>
      </w:r>
      <w:r w:rsidRPr="003308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провождающиеся</w:t>
      </w:r>
      <w:r w:rsidRPr="003308D4">
        <w:rPr>
          <w:rFonts w:ascii="Times New Roman" w:hAnsi="Times New Roman"/>
          <w:sz w:val="28"/>
          <w:szCs w:val="28"/>
        </w:rPr>
        <w:t xml:space="preserve"> тошнотой, рвотой, шумом в ушах  и другими вегетативными нарушениями.</w:t>
      </w:r>
      <w:r>
        <w:rPr>
          <w:rFonts w:ascii="Times New Roman" w:hAnsi="Times New Roman"/>
          <w:sz w:val="28"/>
          <w:szCs w:val="28"/>
        </w:rPr>
        <w:t xml:space="preserve"> Слух при этом не нарушается. Часто приступ развивается утром или до обеда.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3308D4">
        <w:rPr>
          <w:rFonts w:ascii="Times New Roman" w:hAnsi="Times New Roman"/>
          <w:sz w:val="28"/>
          <w:szCs w:val="28"/>
        </w:rPr>
        <w:t xml:space="preserve"> При этом если приступ купирован, головокружение может сохранятся  еще в течение нескольких дней,  с проявлениями слабости и не устойчивостью при ходьбе.</w:t>
      </w:r>
      <w:r w:rsidRPr="005C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Больной всегда четко отмечает сторону поражения.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5C097F">
        <w:rPr>
          <w:rFonts w:ascii="Times New Roman" w:hAnsi="Times New Roman"/>
          <w:b/>
          <w:sz w:val="28"/>
          <w:szCs w:val="28"/>
        </w:rPr>
        <w:t>С чем следует дифференцировать</w:t>
      </w:r>
      <w:r>
        <w:rPr>
          <w:rFonts w:ascii="Times New Roman" w:hAnsi="Times New Roman"/>
          <w:sz w:val="28"/>
          <w:szCs w:val="28"/>
        </w:rPr>
        <w:t>?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Инсульт, опухоль головного мозга, рассеянный склероз, вертебробазилярной недостаточностью.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избежания ошибок в диагностике, при появлении первых симптомов лучше обратится к врачу. 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данного заболевания занимается врач отоневролог.</w:t>
      </w:r>
    </w:p>
    <w:p w:rsidR="00AD0FC2" w:rsidRDefault="00AD0FC2" w:rsidP="001F3D99">
      <w:pPr>
        <w:spacing w:line="36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должно 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роводиться только врачом и включает медикаментозную терапию, позиционные маневры, ЛФК( комплекс реабилитационных вестибулярных упражнений).  При не эффективности показано хирургическое лечение.</w:t>
      </w:r>
    </w:p>
    <w:p w:rsidR="00AD0FC2" w:rsidRPr="003308D4" w:rsidRDefault="00AD0FC2" w:rsidP="003308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0FC2" w:rsidRPr="003308D4" w:rsidRDefault="00AD0FC2" w:rsidP="003308D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D0FC2" w:rsidRPr="003308D4" w:rsidSect="00351EE8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D1"/>
    <w:rsid w:val="0014306A"/>
    <w:rsid w:val="001C173A"/>
    <w:rsid w:val="001F3D99"/>
    <w:rsid w:val="003308D4"/>
    <w:rsid w:val="0034114B"/>
    <w:rsid w:val="00351EE8"/>
    <w:rsid w:val="003E2B55"/>
    <w:rsid w:val="00442EF8"/>
    <w:rsid w:val="00454CA6"/>
    <w:rsid w:val="005A6170"/>
    <w:rsid w:val="005B2F46"/>
    <w:rsid w:val="005C097F"/>
    <w:rsid w:val="006C7356"/>
    <w:rsid w:val="007D03A3"/>
    <w:rsid w:val="00864CAF"/>
    <w:rsid w:val="009800A9"/>
    <w:rsid w:val="009D4A41"/>
    <w:rsid w:val="00A34ED3"/>
    <w:rsid w:val="00AD0FC2"/>
    <w:rsid w:val="00B723F6"/>
    <w:rsid w:val="00C2634D"/>
    <w:rsid w:val="00C767D6"/>
    <w:rsid w:val="00C81DE2"/>
    <w:rsid w:val="00CC4621"/>
    <w:rsid w:val="00CC7AFD"/>
    <w:rsid w:val="00D16F73"/>
    <w:rsid w:val="00D57643"/>
    <w:rsid w:val="00E542EB"/>
    <w:rsid w:val="00F137D1"/>
    <w:rsid w:val="00FB0DF2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Доброкачественное пароксизмальное позиционное головокружение-  причины, диагностика и лечение</dc:title>
  <dc:subject/>
  <dc:creator>Пыко</dc:creator>
  <cp:keywords/>
  <dc:description/>
  <cp:lastModifiedBy>user</cp:lastModifiedBy>
  <cp:revision>2</cp:revision>
  <dcterms:created xsi:type="dcterms:W3CDTF">2018-06-18T12:16:00Z</dcterms:created>
  <dcterms:modified xsi:type="dcterms:W3CDTF">2018-06-18T12:16:00Z</dcterms:modified>
</cp:coreProperties>
</file>